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A860" w14:textId="77777777" w:rsidR="00721DD6" w:rsidRDefault="00DE44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C97FA" wp14:editId="2221EA09">
                <wp:simplePos x="0" y="0"/>
                <wp:positionH relativeFrom="column">
                  <wp:posOffset>-64135</wp:posOffset>
                </wp:positionH>
                <wp:positionV relativeFrom="paragraph">
                  <wp:posOffset>102235</wp:posOffset>
                </wp:positionV>
                <wp:extent cx="9401175" cy="492760"/>
                <wp:effectExtent l="0" t="0" r="28575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E08F" w14:textId="750E6DB7" w:rsidR="00A43A1F" w:rsidRPr="00BF1B79" w:rsidRDefault="00A43A1F" w:rsidP="00343F5A">
                            <w:pPr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1B79">
                              <w:rPr>
                                <w:sz w:val="36"/>
                                <w:szCs w:val="36"/>
                              </w:rPr>
                              <w:t xml:space="preserve">Attestation de compétences </w:t>
                            </w:r>
                            <w:r w:rsidR="00426D1B">
                              <w:rPr>
                                <w:sz w:val="36"/>
                                <w:szCs w:val="36"/>
                              </w:rPr>
                              <w:t>– PARCOURS METIERS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97FA" id="Rectangle 4" o:spid="_x0000_s1026" style="position:absolute;left:0;text-align:left;margin-left:-5.05pt;margin-top:8.05pt;width:74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" strokecolor="#0070c0">
                <v:textbox>
                  <w:txbxContent>
                    <w:p w14:paraId="58E0E08F" w14:textId="750E6DB7" w:rsidR="00A43A1F" w:rsidRPr="00BF1B79" w:rsidRDefault="00A43A1F" w:rsidP="00343F5A">
                      <w:pPr>
                        <w:spacing w:befor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F1B79">
                        <w:rPr>
                          <w:sz w:val="36"/>
                          <w:szCs w:val="36"/>
                        </w:rPr>
                        <w:t xml:space="preserve">Attestation de compétences </w:t>
                      </w:r>
                      <w:r w:rsidR="00426D1B">
                        <w:rPr>
                          <w:sz w:val="36"/>
                          <w:szCs w:val="36"/>
                        </w:rPr>
                        <w:t>– PARCOURS METIERS</w:t>
                      </w:r>
                    </w:p>
                  </w:txbxContent>
                </v:textbox>
              </v:rect>
            </w:pict>
          </mc:Fallback>
        </mc:AlternateContent>
      </w:r>
    </w:p>
    <w:p w14:paraId="5C924ED4" w14:textId="77777777" w:rsidR="00C559EA" w:rsidRDefault="00C559EA" w:rsidP="009B4B23">
      <w:pPr>
        <w:spacing w:before="240"/>
      </w:pPr>
    </w:p>
    <w:p w14:paraId="409A03A7" w14:textId="77777777" w:rsidR="006E15D7" w:rsidRDefault="006E15D7" w:rsidP="006E15D7">
      <w:pPr>
        <w:spacing w:before="0"/>
        <w:rPr>
          <w:rFonts w:asciiTheme="majorHAnsi" w:hAnsiTheme="majorHAnsi" w:cs="Calibri"/>
          <w:sz w:val="24"/>
        </w:rPr>
      </w:pPr>
    </w:p>
    <w:p w14:paraId="52107B58" w14:textId="5E8913F3" w:rsidR="00426D1B" w:rsidRPr="00172CA5" w:rsidRDefault="00333E41" w:rsidP="00172CA5">
      <w:pPr>
        <w:spacing w:befor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La</w:t>
      </w:r>
      <w:r w:rsidR="00172CA5">
        <w:rPr>
          <w:rFonts w:cs="Calibri"/>
          <w:b/>
          <w:sz w:val="20"/>
          <w:szCs w:val="20"/>
        </w:rPr>
        <w:t xml:space="preserve"> Région, c</w:t>
      </w:r>
      <w:r w:rsidR="00172CA5" w:rsidRPr="00172CA5">
        <w:rPr>
          <w:rFonts w:cs="Calibri"/>
          <w:b/>
          <w:sz w:val="20"/>
          <w:szCs w:val="20"/>
        </w:rPr>
        <w:t>onformément</w:t>
      </w:r>
      <w:r w:rsidR="002A63CA" w:rsidRPr="00172CA5">
        <w:rPr>
          <w:rFonts w:cs="Calibri"/>
          <w:b/>
          <w:sz w:val="20"/>
          <w:szCs w:val="20"/>
        </w:rPr>
        <w:t xml:space="preserve"> a</w:t>
      </w:r>
      <w:r w:rsidR="002A63CA" w:rsidRPr="002A63CA">
        <w:rPr>
          <w:rFonts w:cs="Calibri"/>
          <w:b/>
          <w:sz w:val="20"/>
          <w:szCs w:val="20"/>
        </w:rPr>
        <w:t xml:space="preserve">u cahier des charges du Programme Régional de Formation </w:t>
      </w:r>
      <w:r w:rsidR="00172CA5" w:rsidRPr="00A93751">
        <w:rPr>
          <w:rFonts w:cs="Calibri"/>
          <w:b/>
          <w:sz w:val="20"/>
          <w:szCs w:val="20"/>
        </w:rPr>
        <w:t>20</w:t>
      </w:r>
      <w:r w:rsidR="00EF7E6B" w:rsidRPr="00A93751">
        <w:rPr>
          <w:rFonts w:cs="Calibri"/>
          <w:b/>
          <w:sz w:val="20"/>
          <w:szCs w:val="20"/>
        </w:rPr>
        <w:t>21</w:t>
      </w:r>
      <w:r w:rsidR="00172CA5" w:rsidRPr="00A93751">
        <w:rPr>
          <w:rFonts w:cs="Calibri"/>
          <w:b/>
          <w:sz w:val="20"/>
          <w:szCs w:val="20"/>
        </w:rPr>
        <w:t>/202</w:t>
      </w:r>
      <w:r w:rsidR="00EF7E6B" w:rsidRPr="00A93751">
        <w:rPr>
          <w:rFonts w:cs="Calibri"/>
          <w:b/>
          <w:sz w:val="20"/>
          <w:szCs w:val="20"/>
        </w:rPr>
        <w:t>4</w:t>
      </w:r>
      <w:r w:rsidR="002A63CA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demande aux organismes de formation financés par elle, d’évaluer les compétences développées par les stagiaires de formation professionnelle et d’établir une attestation de compétences pour </w:t>
      </w:r>
      <w:r w:rsidR="00AA13F3">
        <w:rPr>
          <w:rFonts w:cs="Calibri"/>
          <w:sz w:val="20"/>
          <w:szCs w:val="20"/>
        </w:rPr>
        <w:t>l’ensemble des Parcours Métiers.</w:t>
      </w:r>
    </w:p>
    <w:p w14:paraId="56177F8A" w14:textId="1B8AAE35" w:rsidR="00172CA5" w:rsidRPr="00333E41" w:rsidRDefault="00A84358" w:rsidP="00333E41">
      <w:pPr>
        <w:spacing w:before="240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 xml:space="preserve">Cette attestation de compétences est à remettre au stagiaire </w:t>
      </w:r>
      <w:r w:rsidR="00333E41">
        <w:rPr>
          <w:rFonts w:cs="Calibri"/>
          <w:sz w:val="20"/>
          <w:szCs w:val="20"/>
        </w:rPr>
        <w:t>dès lors, qu’</w:t>
      </w:r>
      <w:r w:rsidR="00172CA5" w:rsidRPr="00333E41">
        <w:rPr>
          <w:rFonts w:cs="Calibri"/>
          <w:sz w:val="20"/>
          <w:szCs w:val="20"/>
        </w:rPr>
        <w:t>aucune certification partielle ou totale ne peut être délivrée au stagiaire</w:t>
      </w:r>
      <w:r w:rsidR="00333E41">
        <w:rPr>
          <w:rFonts w:cs="Calibri"/>
          <w:sz w:val="20"/>
          <w:szCs w:val="20"/>
        </w:rPr>
        <w:t>.</w:t>
      </w:r>
    </w:p>
    <w:p w14:paraId="416D9FDD" w14:textId="0593D652" w:rsidR="00426D1B" w:rsidRPr="00333E41" w:rsidRDefault="00333E41" w:rsidP="009B4B23">
      <w:pPr>
        <w:spacing w:befor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En</w:t>
      </w:r>
      <w:r w:rsidR="002A63CA">
        <w:rPr>
          <w:rFonts w:cs="Calibri"/>
          <w:b/>
          <w:sz w:val="20"/>
          <w:szCs w:val="20"/>
        </w:rPr>
        <w:t xml:space="preserve"> ce qui concerne</w:t>
      </w:r>
      <w:r w:rsidR="00426D1B" w:rsidRPr="002A63CA">
        <w:rPr>
          <w:rFonts w:cs="Calibri"/>
          <w:b/>
          <w:sz w:val="20"/>
          <w:szCs w:val="20"/>
        </w:rPr>
        <w:t xml:space="preserve"> les actions </w:t>
      </w:r>
      <w:r w:rsidR="006476DB" w:rsidRPr="002A63CA">
        <w:rPr>
          <w:rFonts w:cs="Calibri"/>
          <w:b/>
          <w:sz w:val="20"/>
          <w:szCs w:val="20"/>
        </w:rPr>
        <w:t>cofinancées</w:t>
      </w:r>
      <w:r w:rsidR="00426D1B" w:rsidRPr="002A63CA">
        <w:rPr>
          <w:rFonts w:cs="Calibri"/>
          <w:b/>
          <w:sz w:val="20"/>
          <w:szCs w:val="20"/>
        </w:rPr>
        <w:t xml:space="preserve"> </w:t>
      </w:r>
      <w:r w:rsidR="00B50775">
        <w:rPr>
          <w:rFonts w:cs="Calibri"/>
          <w:b/>
          <w:sz w:val="20"/>
          <w:szCs w:val="20"/>
        </w:rPr>
        <w:t>par des fonds eu</w:t>
      </w:r>
      <w:r w:rsidR="008957A7">
        <w:rPr>
          <w:rFonts w:cs="Calibri"/>
          <w:b/>
          <w:sz w:val="20"/>
          <w:szCs w:val="20"/>
        </w:rPr>
        <w:t>r</w:t>
      </w:r>
      <w:r w:rsidR="00B50775">
        <w:rPr>
          <w:rFonts w:cs="Calibri"/>
          <w:b/>
          <w:sz w:val="20"/>
          <w:szCs w:val="20"/>
        </w:rPr>
        <w:t>o</w:t>
      </w:r>
      <w:r w:rsidR="008957A7">
        <w:rPr>
          <w:rFonts w:cs="Calibri"/>
          <w:b/>
          <w:sz w:val="20"/>
          <w:szCs w:val="20"/>
        </w:rPr>
        <w:t>péens</w:t>
      </w:r>
      <w:r w:rsidR="00426D1B" w:rsidRPr="002A63CA">
        <w:rPr>
          <w:rFonts w:cs="Calibri"/>
          <w:b/>
          <w:sz w:val="20"/>
          <w:szCs w:val="20"/>
        </w:rPr>
        <w:t xml:space="preserve">, </w:t>
      </w:r>
      <w:r w:rsidR="00426D1B" w:rsidRPr="00333E41">
        <w:rPr>
          <w:rFonts w:cs="Calibri"/>
          <w:sz w:val="20"/>
          <w:szCs w:val="20"/>
        </w:rPr>
        <w:t>les attestations de compétences font partie des indicateurs de résultats</w:t>
      </w:r>
      <w:r w:rsidR="002A63CA" w:rsidRPr="00333E41">
        <w:rPr>
          <w:rFonts w:cs="Calibri"/>
          <w:sz w:val="20"/>
          <w:szCs w:val="20"/>
        </w:rPr>
        <w:t xml:space="preserve"> et </w:t>
      </w:r>
      <w:r w:rsidR="00B6794A" w:rsidRPr="00333E41">
        <w:rPr>
          <w:rFonts w:cs="Calibri"/>
          <w:sz w:val="20"/>
          <w:szCs w:val="20"/>
        </w:rPr>
        <w:t xml:space="preserve">sont </w:t>
      </w:r>
      <w:r w:rsidR="002A63CA" w:rsidRPr="00333E41">
        <w:rPr>
          <w:rFonts w:cs="Calibri"/>
          <w:sz w:val="20"/>
          <w:szCs w:val="20"/>
        </w:rPr>
        <w:t xml:space="preserve">par conséquent, </w:t>
      </w:r>
      <w:r w:rsidR="00B6794A" w:rsidRPr="00333E41">
        <w:rPr>
          <w:rFonts w:cs="Calibri"/>
          <w:sz w:val="20"/>
          <w:szCs w:val="20"/>
        </w:rPr>
        <w:t>susceptibles de vous être demandé</w:t>
      </w:r>
      <w:r w:rsidR="00B1360C">
        <w:rPr>
          <w:rFonts w:cs="Calibri"/>
          <w:sz w:val="20"/>
          <w:szCs w:val="20"/>
        </w:rPr>
        <w:t>e</w:t>
      </w:r>
      <w:r w:rsidR="00B6794A" w:rsidRPr="00333E41">
        <w:rPr>
          <w:rFonts w:cs="Calibri"/>
          <w:sz w:val="20"/>
          <w:szCs w:val="20"/>
        </w:rPr>
        <w:t>s dans le cas d’un contrôle approfondi.</w:t>
      </w:r>
    </w:p>
    <w:p w14:paraId="049D033B" w14:textId="43EEF5A9" w:rsidR="00335CFF" w:rsidRDefault="00335CFF" w:rsidP="009B4B23">
      <w:p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Vous trouverez ci-après le modèle </w:t>
      </w:r>
      <w:r w:rsidR="00333E41">
        <w:rPr>
          <w:rFonts w:cs="Calibri"/>
          <w:sz w:val="20"/>
          <w:szCs w:val="20"/>
        </w:rPr>
        <w:t>d’attestation de compétences qui constitue le minimum obligatoire.</w:t>
      </w:r>
      <w:r w:rsidR="00784EAD">
        <w:rPr>
          <w:rFonts w:cs="Calibri"/>
          <w:sz w:val="20"/>
          <w:szCs w:val="20"/>
        </w:rPr>
        <w:t xml:space="preserve"> Ce document devra être remis au stagiaire et une copie devra être conservé</w:t>
      </w:r>
      <w:r w:rsidR="00F92CC6">
        <w:rPr>
          <w:rFonts w:cs="Calibri"/>
          <w:sz w:val="20"/>
          <w:szCs w:val="20"/>
        </w:rPr>
        <w:t>e</w:t>
      </w:r>
      <w:r w:rsidR="00784EAD">
        <w:rPr>
          <w:rFonts w:cs="Calibri"/>
          <w:sz w:val="20"/>
          <w:szCs w:val="20"/>
        </w:rPr>
        <w:t xml:space="preserve"> au sein de l’organisme </w:t>
      </w:r>
      <w:r w:rsidR="002A63CA">
        <w:rPr>
          <w:rFonts w:cs="Calibri"/>
          <w:sz w:val="20"/>
          <w:szCs w:val="20"/>
        </w:rPr>
        <w:t>de formation</w:t>
      </w:r>
      <w:r w:rsidR="00784EAD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 </w:t>
      </w:r>
    </w:p>
    <w:p w14:paraId="76380AC3" w14:textId="77777777" w:rsidR="00335CFF" w:rsidRDefault="00335CFF">
      <w:pPr>
        <w:spacing w:before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5F01D5F3" w14:textId="77777777" w:rsidR="00335CFF" w:rsidRPr="00BF1B79" w:rsidRDefault="00335CFF" w:rsidP="0080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 w:right="394"/>
        <w:jc w:val="center"/>
        <w:rPr>
          <w:sz w:val="36"/>
          <w:szCs w:val="36"/>
        </w:rPr>
      </w:pPr>
      <w:r w:rsidRPr="00BF1B79">
        <w:rPr>
          <w:sz w:val="36"/>
          <w:szCs w:val="36"/>
        </w:rPr>
        <w:lastRenderedPageBreak/>
        <w:t xml:space="preserve">Attestation de compétences </w:t>
      </w:r>
      <w:r>
        <w:rPr>
          <w:sz w:val="36"/>
          <w:szCs w:val="36"/>
        </w:rPr>
        <w:t>– PARCOURS METIERS</w:t>
      </w:r>
    </w:p>
    <w:p w14:paraId="5B08B623" w14:textId="77777777" w:rsidR="00335CFF" w:rsidRDefault="00335CFF" w:rsidP="009B4B23">
      <w:pPr>
        <w:spacing w:before="240"/>
        <w:rPr>
          <w:rFonts w:cs="Calibri"/>
          <w:sz w:val="20"/>
          <w:szCs w:val="20"/>
        </w:rPr>
      </w:pPr>
    </w:p>
    <w:p w14:paraId="78403FFE" w14:textId="77777777" w:rsidR="00335CFF" w:rsidRDefault="00335CFF" w:rsidP="009B4B23">
      <w:pPr>
        <w:spacing w:before="240"/>
        <w:rPr>
          <w:rFonts w:cs="Calibri"/>
          <w:sz w:val="20"/>
          <w:szCs w:val="20"/>
        </w:rPr>
      </w:pPr>
    </w:p>
    <w:p w14:paraId="73E700D7" w14:textId="02970218" w:rsidR="00721DD6" w:rsidRDefault="00721DD6" w:rsidP="009B4B23">
      <w:pPr>
        <w:spacing w:before="240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Je, soussigné</w:t>
      </w:r>
      <w:r w:rsidR="00F6300D" w:rsidRPr="004E712E">
        <w:rPr>
          <w:rFonts w:cs="Calibri"/>
          <w:sz w:val="20"/>
          <w:szCs w:val="20"/>
        </w:rPr>
        <w:t>(</w:t>
      </w:r>
      <w:r w:rsidRPr="004E712E">
        <w:rPr>
          <w:rFonts w:cs="Calibri"/>
          <w:sz w:val="20"/>
          <w:szCs w:val="20"/>
        </w:rPr>
        <w:t>e</w:t>
      </w:r>
      <w:r w:rsidR="00F6300D" w:rsidRPr="004E712E">
        <w:rPr>
          <w:rFonts w:cs="Calibri"/>
          <w:sz w:val="20"/>
          <w:szCs w:val="20"/>
        </w:rPr>
        <w:t xml:space="preserve">) </w:t>
      </w:r>
      <w:r w:rsidR="00F6300D" w:rsidRPr="00C97393">
        <w:rPr>
          <w:rFonts w:cs="Calibri"/>
          <w:i/>
          <w:color w:val="00B0F0"/>
          <w:sz w:val="20"/>
          <w:szCs w:val="20"/>
        </w:rPr>
        <w:t>Nom, Prénom</w:t>
      </w:r>
      <w:r w:rsidR="002B01C1" w:rsidRPr="00C97393">
        <w:rPr>
          <w:rFonts w:cs="Calibri"/>
          <w:i/>
          <w:color w:val="00B0F0"/>
          <w:sz w:val="20"/>
          <w:szCs w:val="20"/>
        </w:rPr>
        <w:t xml:space="preserve">, </w:t>
      </w:r>
      <w:r w:rsidR="008708E3" w:rsidRPr="00C97393">
        <w:rPr>
          <w:rFonts w:cs="Calibri"/>
          <w:i/>
          <w:color w:val="00B0F0"/>
          <w:sz w:val="20"/>
          <w:szCs w:val="20"/>
        </w:rPr>
        <w:t xml:space="preserve">Titre, </w:t>
      </w:r>
      <w:r w:rsidR="00F6300D" w:rsidRPr="00C97393">
        <w:rPr>
          <w:rFonts w:cs="Calibri"/>
          <w:i/>
          <w:color w:val="00B0F0"/>
          <w:sz w:val="20"/>
          <w:szCs w:val="20"/>
        </w:rPr>
        <w:t>organisme</w:t>
      </w:r>
      <w:r w:rsidR="00F6300D" w:rsidRPr="004E712E">
        <w:rPr>
          <w:rFonts w:cs="Calibri"/>
          <w:sz w:val="20"/>
          <w:szCs w:val="20"/>
        </w:rPr>
        <w:t xml:space="preserve">, </w:t>
      </w:r>
      <w:r w:rsidRPr="004E712E">
        <w:rPr>
          <w:rFonts w:cs="Calibri"/>
          <w:sz w:val="20"/>
          <w:szCs w:val="20"/>
        </w:rPr>
        <w:t>certifie que</w:t>
      </w:r>
      <w:r w:rsidR="00C87DF2" w:rsidRPr="004E712E">
        <w:rPr>
          <w:rFonts w:cs="Calibri"/>
          <w:sz w:val="20"/>
          <w:szCs w:val="20"/>
        </w:rPr>
        <w:t> :</w:t>
      </w:r>
    </w:p>
    <w:p w14:paraId="53E3E6F6" w14:textId="77777777" w:rsidR="00335CFF" w:rsidRPr="004E712E" w:rsidRDefault="00335CFF" w:rsidP="009B4B23">
      <w:pPr>
        <w:spacing w:before="240"/>
        <w:rPr>
          <w:rFonts w:cs="Calibri"/>
          <w:sz w:val="20"/>
          <w:szCs w:val="20"/>
        </w:rPr>
      </w:pPr>
    </w:p>
    <w:p w14:paraId="0018328B" w14:textId="2A2D7D41" w:rsidR="00B829A0" w:rsidRPr="00335CFF" w:rsidRDefault="00F6300D" w:rsidP="009B4B23">
      <w:pPr>
        <w:rPr>
          <w:rFonts w:cs="Calibri"/>
          <w:b/>
          <w:sz w:val="20"/>
          <w:szCs w:val="20"/>
        </w:rPr>
      </w:pPr>
      <w:r w:rsidRPr="004E712E">
        <w:rPr>
          <w:rFonts w:cs="Calibri"/>
          <w:sz w:val="20"/>
          <w:szCs w:val="20"/>
        </w:rPr>
        <w:t>Nom et Prénom du ou de la Stagiaire</w:t>
      </w:r>
      <w:r w:rsidR="007E1501" w:rsidRPr="004E712E">
        <w:rPr>
          <w:rFonts w:cs="Calibri"/>
          <w:sz w:val="20"/>
          <w:szCs w:val="20"/>
        </w:rPr>
        <w:t xml:space="preserve"> </w:t>
      </w:r>
      <w:r w:rsidR="009319AB" w:rsidRPr="004E712E">
        <w:rPr>
          <w:rFonts w:cs="Calibri"/>
          <w:sz w:val="20"/>
          <w:szCs w:val="20"/>
        </w:rPr>
        <w:t xml:space="preserve">: </w:t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B6794A">
        <w:rPr>
          <w:rFonts w:cs="Calibri"/>
          <w:b/>
          <w:sz w:val="20"/>
          <w:szCs w:val="20"/>
        </w:rPr>
        <w:t xml:space="preserve"> </w:t>
      </w:r>
    </w:p>
    <w:p w14:paraId="2D33FC10" w14:textId="1093C977" w:rsidR="009319AB" w:rsidRPr="00335CFF" w:rsidRDefault="00335CFF" w:rsidP="00954B7F">
      <w:pPr>
        <w:spacing w:after="120"/>
        <w:rPr>
          <w:rFonts w:cs="Calibri"/>
          <w:b/>
          <w:sz w:val="20"/>
          <w:szCs w:val="20"/>
        </w:rPr>
      </w:pPr>
      <w:r w:rsidRPr="00335CFF">
        <w:rPr>
          <w:rFonts w:cs="Calibri"/>
          <w:b/>
          <w:sz w:val="20"/>
          <w:szCs w:val="20"/>
        </w:rPr>
        <w:t>Intitulé de la f</w:t>
      </w:r>
      <w:r w:rsidR="00C559EA" w:rsidRPr="00335CFF">
        <w:rPr>
          <w:rFonts w:cs="Calibri"/>
          <w:b/>
          <w:sz w:val="20"/>
          <w:szCs w:val="20"/>
        </w:rPr>
        <w:t xml:space="preserve">ormation suivie : </w:t>
      </w:r>
    </w:p>
    <w:p w14:paraId="3E59CEF3" w14:textId="327E49F0" w:rsidR="008708E3" w:rsidRPr="00203C84" w:rsidRDefault="002A63CA" w:rsidP="00954B7F">
      <w:pPr>
        <w:spacing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Titre RNCP visé, le cas échéant</w:t>
      </w:r>
      <w:r w:rsidR="008708E3" w:rsidRPr="00203C84">
        <w:rPr>
          <w:rFonts w:cs="Calibri"/>
          <w:b/>
          <w:sz w:val="20"/>
          <w:szCs w:val="20"/>
        </w:rPr>
        <w:t> :</w:t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  <w:t xml:space="preserve"> </w:t>
      </w:r>
      <w:r w:rsidR="00D962A4" w:rsidRPr="004E712E">
        <w:rPr>
          <w:rFonts w:cs="Calibri"/>
          <w:sz w:val="20"/>
          <w:szCs w:val="20"/>
        </w:rPr>
        <w:tab/>
      </w:r>
      <w:r w:rsidR="00FD6FBC">
        <w:rPr>
          <w:rFonts w:cs="Calibri"/>
          <w:sz w:val="20"/>
          <w:szCs w:val="20"/>
        </w:rPr>
        <w:tab/>
      </w:r>
      <w:r w:rsidR="009319AB" w:rsidRPr="00203C84">
        <w:rPr>
          <w:rFonts w:cs="Calibri"/>
          <w:b/>
          <w:sz w:val="20"/>
          <w:szCs w:val="20"/>
        </w:rPr>
        <w:t>Niveau :</w:t>
      </w:r>
      <w:r w:rsidR="001A28BA" w:rsidRPr="00203C84">
        <w:rPr>
          <w:rFonts w:cs="Calibri"/>
          <w:b/>
          <w:sz w:val="20"/>
          <w:szCs w:val="20"/>
        </w:rPr>
        <w:t xml:space="preserve"> </w:t>
      </w:r>
    </w:p>
    <w:p w14:paraId="166511A7" w14:textId="2828EB64" w:rsidR="008708E3" w:rsidRPr="004E712E" w:rsidRDefault="00B6794A" w:rsidP="00FD6FBC">
      <w:pPr>
        <w:spacing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cas de certification</w:t>
      </w:r>
      <w:r w:rsidR="002A63CA">
        <w:rPr>
          <w:rFonts w:cs="Calibri"/>
          <w:sz w:val="20"/>
          <w:szCs w:val="20"/>
        </w:rPr>
        <w:t xml:space="preserve"> par un titre RNCP</w:t>
      </w:r>
      <w:r>
        <w:rPr>
          <w:rFonts w:cs="Calibri"/>
          <w:sz w:val="20"/>
          <w:szCs w:val="20"/>
        </w:rPr>
        <w:t xml:space="preserve">, </w:t>
      </w:r>
      <w:r w:rsidR="009D6664">
        <w:rPr>
          <w:rFonts w:cs="Calibri"/>
          <w:sz w:val="20"/>
          <w:szCs w:val="20"/>
        </w:rPr>
        <w:t>la validation est :</w:t>
      </w:r>
      <w:r w:rsidR="009D6664">
        <w:rPr>
          <w:rFonts w:cs="Calibri"/>
          <w:sz w:val="20"/>
          <w:szCs w:val="20"/>
        </w:rPr>
        <w:tab/>
      </w:r>
      <w:r w:rsidR="009D6664">
        <w:rPr>
          <w:rFonts w:cs="Calibri"/>
          <w:sz w:val="20"/>
          <w:szCs w:val="20"/>
        </w:rPr>
        <w:tab/>
      </w:r>
      <w:r w:rsidR="009D6664">
        <w:rPr>
          <w:rFonts w:cs="Calibri"/>
          <w:sz w:val="20"/>
          <w:szCs w:val="20"/>
        </w:rPr>
        <w:tab/>
      </w:r>
      <w:r w:rsidR="002E08A3" w:rsidRPr="009D6664">
        <w:rPr>
          <w:rFonts w:cs="Calibri"/>
          <w:b/>
          <w:sz w:val="20"/>
          <w:szCs w:val="20"/>
        </w:rPr>
        <w:t>T</w:t>
      </w:r>
      <w:r w:rsidR="001A28BA" w:rsidRPr="009D6664">
        <w:rPr>
          <w:rFonts w:cs="Calibri"/>
          <w:b/>
          <w:sz w:val="20"/>
          <w:szCs w:val="20"/>
        </w:rPr>
        <w:t xml:space="preserve">otale </w:t>
      </w:r>
      <w:sdt>
        <w:sdtPr>
          <w:rPr>
            <w:rFonts w:cs="Calibri"/>
            <w:b/>
            <w:sz w:val="20"/>
            <w:szCs w:val="20"/>
          </w:rPr>
          <w:id w:val="15320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9D666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5948" w:rsidRPr="009D6664">
        <w:rPr>
          <w:rFonts w:cs="Calibri"/>
          <w:b/>
          <w:sz w:val="20"/>
          <w:szCs w:val="20"/>
        </w:rPr>
        <w:t xml:space="preserve"> Partielle </w:t>
      </w:r>
      <w:sdt>
        <w:sdtPr>
          <w:rPr>
            <w:rFonts w:cs="Calibri"/>
            <w:b/>
            <w:sz w:val="20"/>
            <w:szCs w:val="20"/>
          </w:rPr>
          <w:id w:val="45884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9D666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5948" w:rsidRPr="004E712E">
        <w:rPr>
          <w:rFonts w:cs="Calibri"/>
          <w:sz w:val="20"/>
          <w:szCs w:val="20"/>
        </w:rPr>
        <w:t xml:space="preserve"> </w:t>
      </w:r>
    </w:p>
    <w:p w14:paraId="3E62F12F" w14:textId="266DBFDC" w:rsidR="00655948" w:rsidRPr="00B6794A" w:rsidRDefault="00655948" w:rsidP="00FD6FBC">
      <w:pPr>
        <w:spacing w:after="120"/>
        <w:rPr>
          <w:rFonts w:cs="Calibri"/>
          <w:b/>
          <w:sz w:val="20"/>
          <w:szCs w:val="20"/>
        </w:rPr>
      </w:pPr>
      <w:r w:rsidRPr="00B6794A">
        <w:rPr>
          <w:rFonts w:cs="Calibri"/>
          <w:b/>
          <w:sz w:val="20"/>
          <w:szCs w:val="20"/>
        </w:rPr>
        <w:t>Modules restant à suivre</w:t>
      </w:r>
      <w:r w:rsidR="00F65EDA">
        <w:rPr>
          <w:rFonts w:cs="Calibri"/>
          <w:b/>
          <w:sz w:val="20"/>
          <w:szCs w:val="20"/>
        </w:rPr>
        <w:t xml:space="preserve"> éventuellement</w:t>
      </w:r>
      <w:r w:rsidR="004B2B54" w:rsidRPr="00B6794A">
        <w:rPr>
          <w:rFonts w:cs="Calibri"/>
          <w:b/>
          <w:sz w:val="20"/>
          <w:szCs w:val="20"/>
        </w:rPr>
        <w:t xml:space="preserve">, </w:t>
      </w:r>
      <w:r w:rsidRPr="00B6794A">
        <w:rPr>
          <w:rFonts w:cs="Calibri"/>
          <w:b/>
          <w:sz w:val="20"/>
          <w:szCs w:val="20"/>
        </w:rPr>
        <w:t>pour l’obtention de la certification</w:t>
      </w:r>
      <w:r w:rsidR="00FD6FBC" w:rsidRPr="00B6794A">
        <w:rPr>
          <w:rFonts w:cs="Calibri"/>
          <w:b/>
          <w:sz w:val="20"/>
          <w:szCs w:val="20"/>
        </w:rPr>
        <w:t xml:space="preserve"> </w:t>
      </w:r>
      <w:r w:rsidRPr="00B6794A">
        <w:rPr>
          <w:rFonts w:cs="Calibri"/>
          <w:b/>
          <w:sz w:val="20"/>
          <w:szCs w:val="20"/>
        </w:rPr>
        <w:t>(à lister précisément) :</w:t>
      </w:r>
    </w:p>
    <w:p w14:paraId="7CD72302" w14:textId="77777777" w:rsidR="002E08A3" w:rsidRPr="004E712E" w:rsidRDefault="002E08A3" w:rsidP="00B675C7">
      <w:pPr>
        <w:spacing w:after="120"/>
        <w:ind w:firstLine="426"/>
        <w:rPr>
          <w:rFonts w:cs="Calibri"/>
          <w:sz w:val="20"/>
          <w:szCs w:val="20"/>
        </w:rPr>
      </w:pPr>
    </w:p>
    <w:p w14:paraId="74CB76C8" w14:textId="54983B2C" w:rsidR="00655948" w:rsidRPr="00A877F6" w:rsidRDefault="00E11290" w:rsidP="00E11290">
      <w:pPr>
        <w:rPr>
          <w:b/>
          <w:sz w:val="20"/>
          <w:szCs w:val="20"/>
        </w:rPr>
      </w:pPr>
      <w:r w:rsidRPr="00A877F6">
        <w:rPr>
          <w:b/>
          <w:sz w:val="20"/>
          <w:szCs w:val="20"/>
        </w:rPr>
        <w:t>Modalités d’évaluation des compétences</w:t>
      </w:r>
      <w:r w:rsidR="00F150AD" w:rsidRPr="00A877F6">
        <w:rPr>
          <w:b/>
          <w:sz w:val="20"/>
          <w:szCs w:val="20"/>
        </w:rPr>
        <w:t> :</w:t>
      </w:r>
    </w:p>
    <w:p w14:paraId="3C98C746" w14:textId="1A7B7A4C" w:rsidR="006B38AC" w:rsidRPr="004E712E" w:rsidRDefault="00D962A4" w:rsidP="006B38AC">
      <w:pPr>
        <w:ind w:left="708" w:hanging="282"/>
        <w:rPr>
          <w:sz w:val="20"/>
          <w:szCs w:val="20"/>
        </w:rPr>
      </w:pPr>
      <w:r w:rsidRPr="004E712E">
        <w:rPr>
          <w:sz w:val="20"/>
          <w:szCs w:val="20"/>
        </w:rPr>
        <w:t>Jury interne</w:t>
      </w:r>
      <w:r w:rsidRPr="004E712E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2862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E11290" w:rsidRPr="004E712E">
        <w:rPr>
          <w:sz w:val="20"/>
          <w:szCs w:val="20"/>
        </w:rPr>
        <w:t>Jury a</w:t>
      </w:r>
      <w:r w:rsidRPr="004E712E">
        <w:rPr>
          <w:sz w:val="20"/>
          <w:szCs w:val="20"/>
        </w:rPr>
        <w:t>vec professionnels d’entreprise</w:t>
      </w:r>
      <w:r w:rsid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66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7B99" w:rsidRPr="004E712E">
        <w:rPr>
          <w:sz w:val="20"/>
          <w:szCs w:val="20"/>
        </w:rPr>
        <w:t xml:space="preserve"> </w:t>
      </w:r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6B38AC" w:rsidRPr="004E712E">
        <w:rPr>
          <w:sz w:val="20"/>
          <w:szCs w:val="20"/>
        </w:rPr>
        <w:t>A</w:t>
      </w:r>
      <w:r w:rsidR="005E7B99" w:rsidRPr="004E712E">
        <w:rPr>
          <w:sz w:val="20"/>
          <w:szCs w:val="20"/>
        </w:rPr>
        <w:t>utres</w:t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  <w:t xml:space="preserve">         </w:t>
      </w:r>
      <w:r w:rsidR="005E7B99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39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38AC" w:rsidRPr="004E712E">
        <w:rPr>
          <w:sz w:val="20"/>
          <w:szCs w:val="20"/>
        </w:rPr>
        <w:tab/>
      </w:r>
    </w:p>
    <w:p w14:paraId="4C21A291" w14:textId="660022A8" w:rsidR="006B38AC" w:rsidRPr="004E712E" w:rsidRDefault="005E7B99" w:rsidP="006B38AC">
      <w:pPr>
        <w:ind w:left="708" w:hanging="282"/>
        <w:rPr>
          <w:sz w:val="20"/>
          <w:szCs w:val="20"/>
        </w:rPr>
      </w:pPr>
      <w:r w:rsidRPr="004E712E">
        <w:rPr>
          <w:sz w:val="20"/>
          <w:szCs w:val="20"/>
        </w:rPr>
        <w:t>Écrit</w:t>
      </w:r>
      <w:r w:rsidR="006E15D7" w:rsidRPr="004E712E">
        <w:rPr>
          <w:sz w:val="20"/>
          <w:szCs w:val="20"/>
        </w:rPr>
        <w:t xml:space="preserve">  </w:t>
      </w:r>
      <w:r w:rsidR="009D6664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  </w:t>
      </w:r>
      <w:r w:rsidR="00DE445C" w:rsidRPr="004E712E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49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Pr="004E712E">
        <w:rPr>
          <w:sz w:val="20"/>
          <w:szCs w:val="20"/>
        </w:rPr>
        <w:t>Oral</w:t>
      </w:r>
      <w:r w:rsidR="00E11290" w:rsidRPr="004E712E">
        <w:rPr>
          <w:sz w:val="20"/>
          <w:szCs w:val="20"/>
        </w:rPr>
        <w:t xml:space="preserve"> </w:t>
      </w:r>
      <w:r w:rsidR="00DE445C" w:rsidRPr="004E712E">
        <w:rPr>
          <w:sz w:val="20"/>
          <w:szCs w:val="20"/>
        </w:rPr>
        <w:tab/>
        <w:t xml:space="preserve">  </w:t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  <w:t xml:space="preserve">  </w:t>
      </w:r>
      <w:r w:rsidR="00DE445C" w:rsidRPr="004E712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146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E445C"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E11290" w:rsidRPr="004E712E">
        <w:rPr>
          <w:sz w:val="20"/>
          <w:szCs w:val="20"/>
        </w:rPr>
        <w:t xml:space="preserve">Mise en situation </w:t>
      </w:r>
      <w:r w:rsidR="009D6664">
        <w:rPr>
          <w:sz w:val="20"/>
          <w:szCs w:val="20"/>
        </w:rPr>
        <w:t xml:space="preserve">     </w:t>
      </w:r>
      <w:r w:rsidR="00D962A4" w:rsidRPr="004E712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265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38AC" w:rsidRPr="004E712E">
        <w:rPr>
          <w:sz w:val="20"/>
          <w:szCs w:val="20"/>
        </w:rPr>
        <w:tab/>
      </w:r>
    </w:p>
    <w:p w14:paraId="41668239" w14:textId="722B0A49" w:rsidR="00C254EE" w:rsidRDefault="00C254EE">
      <w:pPr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368262" w14:textId="77777777" w:rsidR="00E11290" w:rsidRPr="004E712E" w:rsidRDefault="00E11290" w:rsidP="00E11290">
      <w:pPr>
        <w:ind w:left="708" w:hanging="282"/>
        <w:rPr>
          <w:sz w:val="20"/>
          <w:szCs w:val="20"/>
        </w:rPr>
      </w:pPr>
    </w:p>
    <w:tbl>
      <w:tblPr>
        <w:tblW w:w="4582" w:type="pct"/>
        <w:tblInd w:w="9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176"/>
        <w:gridCol w:w="1172"/>
        <w:gridCol w:w="2842"/>
        <w:gridCol w:w="1303"/>
        <w:gridCol w:w="1955"/>
        <w:gridCol w:w="1955"/>
      </w:tblGrid>
      <w:tr w:rsidR="00C97393" w:rsidRPr="00C97393" w14:paraId="7D28E682" w14:textId="77777777" w:rsidTr="00335CFF">
        <w:tc>
          <w:tcPr>
            <w:tcW w:w="1921" w:type="pct"/>
            <w:gridSpan w:val="3"/>
            <w:shd w:val="clear" w:color="auto" w:fill="auto"/>
            <w:vAlign w:val="center"/>
          </w:tcPr>
          <w:p w14:paraId="149E8D9E" w14:textId="77777777" w:rsidR="00C97393" w:rsidRPr="00C97393" w:rsidRDefault="00C97393" w:rsidP="008708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rFonts w:cs="Calibri"/>
                <w:b/>
                <w:sz w:val="20"/>
                <w:szCs w:val="20"/>
              </w:rPr>
              <w:t>A suivi les modules</w:t>
            </w:r>
          </w:p>
        </w:tc>
        <w:tc>
          <w:tcPr>
            <w:tcW w:w="1086" w:type="pct"/>
            <w:vMerge w:val="restart"/>
            <w:shd w:val="clear" w:color="auto" w:fill="auto"/>
          </w:tcPr>
          <w:p w14:paraId="21AB8FC3" w14:textId="77777777" w:rsidR="00C97393" w:rsidRPr="00C97393" w:rsidRDefault="00C97393" w:rsidP="00C97393">
            <w:pPr>
              <w:pStyle w:val="Listepuces"/>
              <w:numPr>
                <w:ilvl w:val="0"/>
                <w:numId w:val="0"/>
              </w:numPr>
              <w:spacing w:before="40" w:after="40"/>
              <w:ind w:left="73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b/>
                <w:sz w:val="20"/>
                <w:szCs w:val="20"/>
              </w:rPr>
              <w:t>Compétences visées</w:t>
            </w:r>
          </w:p>
        </w:tc>
        <w:tc>
          <w:tcPr>
            <w:tcW w:w="1992" w:type="pct"/>
            <w:gridSpan w:val="3"/>
          </w:tcPr>
          <w:p w14:paraId="4DB6E981" w14:textId="77777777" w:rsidR="00C97393" w:rsidRPr="00C97393" w:rsidRDefault="00C97393" w:rsidP="008708E3">
            <w:pPr>
              <w:pStyle w:val="Listepuces"/>
              <w:numPr>
                <w:ilvl w:val="0"/>
                <w:numId w:val="0"/>
              </w:numPr>
              <w:spacing w:before="40" w:after="40"/>
              <w:ind w:left="73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b/>
                <w:sz w:val="20"/>
                <w:szCs w:val="20"/>
              </w:rPr>
              <w:t>Niveau de maîtrise</w:t>
            </w:r>
          </w:p>
        </w:tc>
      </w:tr>
      <w:tr w:rsidR="00C97393" w:rsidRPr="00C97393" w14:paraId="700DBBD1" w14:textId="77777777" w:rsidTr="00335CFF">
        <w:trPr>
          <w:cantSplit/>
          <w:trHeight w:val="1418"/>
        </w:trPr>
        <w:tc>
          <w:tcPr>
            <w:tcW w:w="1024" w:type="pct"/>
            <w:shd w:val="clear" w:color="auto" w:fill="auto"/>
            <w:vAlign w:val="center"/>
          </w:tcPr>
          <w:p w14:paraId="251FF19B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Intitulé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5847BD5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Durée J/h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8F80E1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Dates</w:t>
            </w:r>
          </w:p>
          <w:p w14:paraId="5A502429" w14:textId="467BD18F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Du …  au …</w:t>
            </w: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4F880C5D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314F32F6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sz w:val="18"/>
                <w:szCs w:val="18"/>
              </w:rPr>
              <w:t>Acquis et peut transférer dans d’autres situations</w:t>
            </w:r>
          </w:p>
        </w:tc>
        <w:tc>
          <w:tcPr>
            <w:tcW w:w="747" w:type="pct"/>
            <w:vAlign w:val="center"/>
          </w:tcPr>
          <w:p w14:paraId="4662E5C7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sz w:val="18"/>
                <w:szCs w:val="18"/>
              </w:rPr>
              <w:t>Acquis pour réaliser la situation professionnelle</w:t>
            </w:r>
          </w:p>
        </w:tc>
        <w:tc>
          <w:tcPr>
            <w:tcW w:w="747" w:type="pct"/>
            <w:vAlign w:val="center"/>
          </w:tcPr>
          <w:p w14:paraId="4A2DB7C3" w14:textId="77777777" w:rsidR="00650B15" w:rsidRDefault="00C97393" w:rsidP="0057397F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1E2B62">
              <w:rPr>
                <w:sz w:val="18"/>
                <w:szCs w:val="18"/>
              </w:rPr>
              <w:t xml:space="preserve">En cours d’acquisition </w:t>
            </w:r>
          </w:p>
          <w:p w14:paraId="5B15D809" w14:textId="56EF8D4E" w:rsidR="00C97393" w:rsidRPr="00C97393" w:rsidRDefault="0057397F" w:rsidP="0057397F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650B15">
              <w:rPr>
                <w:i/>
                <w:sz w:val="16"/>
                <w:szCs w:val="18"/>
              </w:rPr>
              <w:t xml:space="preserve">(sait faire avec un accompagnement </w:t>
            </w:r>
            <w:r w:rsidR="00C97393" w:rsidRPr="00650B15">
              <w:rPr>
                <w:i/>
                <w:sz w:val="16"/>
                <w:szCs w:val="18"/>
              </w:rPr>
              <w:t xml:space="preserve">et/ou </w:t>
            </w:r>
            <w:r w:rsidRPr="00650B15">
              <w:rPr>
                <w:i/>
                <w:sz w:val="16"/>
                <w:szCs w:val="18"/>
              </w:rPr>
              <w:t>n’a pas pu mettre les savoirs en pratique)</w:t>
            </w:r>
          </w:p>
        </w:tc>
      </w:tr>
      <w:tr w:rsidR="004347EC" w:rsidRPr="004E712E" w14:paraId="070C3E4F" w14:textId="77777777" w:rsidTr="00335CFF">
        <w:tc>
          <w:tcPr>
            <w:tcW w:w="1024" w:type="pct"/>
            <w:shd w:val="clear" w:color="auto" w:fill="auto"/>
            <w:vAlign w:val="center"/>
          </w:tcPr>
          <w:p w14:paraId="59EB2601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D1DCF8D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BB0303B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13749BB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21148658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B7297AA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631295A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</w:tr>
      <w:tr w:rsidR="004347EC" w:rsidRPr="004E712E" w14:paraId="18C5713C" w14:textId="77777777" w:rsidTr="00335CFF">
        <w:tc>
          <w:tcPr>
            <w:tcW w:w="1024" w:type="pct"/>
            <w:shd w:val="clear" w:color="auto" w:fill="auto"/>
            <w:vAlign w:val="center"/>
          </w:tcPr>
          <w:p w14:paraId="7BBF23A7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EC7BE64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FE004ED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029E904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2DD0E19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572D882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1E8BDC8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</w:tr>
      <w:tr w:rsidR="004347EC" w:rsidRPr="004E712E" w14:paraId="68E09CFE" w14:textId="77777777" w:rsidTr="00335CFF">
        <w:tc>
          <w:tcPr>
            <w:tcW w:w="1024" w:type="pct"/>
            <w:shd w:val="clear" w:color="auto" w:fill="auto"/>
            <w:vAlign w:val="center"/>
          </w:tcPr>
          <w:p w14:paraId="6995BA86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30219B92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459F14E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98AF8D4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98" w:type="pct"/>
          </w:tcPr>
          <w:p w14:paraId="4378BF66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</w:tcPr>
          <w:p w14:paraId="0A53727E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</w:tcPr>
          <w:p w14:paraId="3E5BF55C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347EC" w:rsidRPr="004E712E" w14:paraId="6B02882B" w14:textId="77777777" w:rsidTr="00335CFF">
        <w:tc>
          <w:tcPr>
            <w:tcW w:w="1024" w:type="pct"/>
            <w:shd w:val="clear" w:color="auto" w:fill="auto"/>
          </w:tcPr>
          <w:p w14:paraId="0BF39C8F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1BC9DD1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A33653E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0BFC39C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27BFE11C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72BB3CF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29DCE5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3FF0EDEB" w14:textId="77777777" w:rsidTr="00335CFF">
        <w:tc>
          <w:tcPr>
            <w:tcW w:w="1024" w:type="pct"/>
            <w:shd w:val="clear" w:color="auto" w:fill="auto"/>
          </w:tcPr>
          <w:p w14:paraId="5B2ED74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F0589C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02842A22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35117B8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907BE9E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9289CE6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617F3C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38FDF88A" w14:textId="77777777" w:rsidTr="00335CFF">
        <w:tc>
          <w:tcPr>
            <w:tcW w:w="1024" w:type="pct"/>
            <w:shd w:val="clear" w:color="auto" w:fill="auto"/>
          </w:tcPr>
          <w:p w14:paraId="18E4202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02B2FC9F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79221ED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C2C437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3925DA58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C3623D4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4096F41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6F94C021" w14:textId="77777777" w:rsidTr="00335CFF">
        <w:tc>
          <w:tcPr>
            <w:tcW w:w="1024" w:type="pct"/>
            <w:shd w:val="clear" w:color="auto" w:fill="auto"/>
          </w:tcPr>
          <w:p w14:paraId="02349D81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378B096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6BF455F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793A3C7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15FECD41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B1506C9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0B2347F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C254EE" w:rsidRPr="004E712E" w14:paraId="432DEE1C" w14:textId="77777777" w:rsidTr="00335CFF">
        <w:tc>
          <w:tcPr>
            <w:tcW w:w="1024" w:type="pct"/>
            <w:shd w:val="clear" w:color="auto" w:fill="auto"/>
          </w:tcPr>
          <w:p w14:paraId="0482DFED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BD5441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FA1FAA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74199967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151F023A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1A51DA5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66F3416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</w:tr>
      <w:tr w:rsidR="00C254EE" w:rsidRPr="004E712E" w14:paraId="095FDA64" w14:textId="77777777" w:rsidTr="00335CFF">
        <w:tc>
          <w:tcPr>
            <w:tcW w:w="1024" w:type="pct"/>
            <w:shd w:val="clear" w:color="auto" w:fill="auto"/>
          </w:tcPr>
          <w:p w14:paraId="541471E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F627A91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7004E9BC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0787C211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E2CC7E2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6FD34C5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ADE3339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</w:tr>
      <w:tr w:rsidR="00E11290" w:rsidRPr="004E712E" w14:paraId="10E5A61C" w14:textId="77777777" w:rsidTr="00335CFF">
        <w:tc>
          <w:tcPr>
            <w:tcW w:w="1024" w:type="pct"/>
            <w:shd w:val="clear" w:color="auto" w:fill="auto"/>
          </w:tcPr>
          <w:p w14:paraId="0C5605C8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5B288A8B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3D57DBE0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E9AF0FF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491C518F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5E71BC94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C5C6D9B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</w:tr>
    </w:tbl>
    <w:p w14:paraId="552228A2" w14:textId="5CADE9A8" w:rsidR="00721DD6" w:rsidRPr="004E712E" w:rsidRDefault="00AA5CBA" w:rsidP="004E712E">
      <w:pPr>
        <w:jc w:val="left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Lieu, date</w:t>
      </w:r>
      <w:r w:rsidR="00C97393">
        <w:rPr>
          <w:rFonts w:cs="Calibri"/>
          <w:sz w:val="20"/>
          <w:szCs w:val="20"/>
        </w:rPr>
        <w:t xml:space="preserve"> : </w:t>
      </w:r>
    </w:p>
    <w:p w14:paraId="4BC69F98" w14:textId="77777777" w:rsidR="00C97393" w:rsidRDefault="00C97393" w:rsidP="004E712E">
      <w:pPr>
        <w:jc w:val="left"/>
        <w:rPr>
          <w:rFonts w:cs="Calibri"/>
          <w:sz w:val="20"/>
          <w:szCs w:val="20"/>
        </w:rPr>
      </w:pPr>
    </w:p>
    <w:p w14:paraId="1A7DABFD" w14:textId="77777777" w:rsidR="00721DD6" w:rsidRPr="004E712E" w:rsidRDefault="00721DD6" w:rsidP="004E712E">
      <w:pPr>
        <w:jc w:val="left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Po</w:t>
      </w:r>
      <w:r w:rsidR="00ED6B52" w:rsidRPr="004E712E">
        <w:rPr>
          <w:rFonts w:cs="Calibri"/>
          <w:sz w:val="20"/>
          <w:szCs w:val="20"/>
        </w:rPr>
        <w:t>ur faire valoir ce que de droit</w:t>
      </w:r>
    </w:p>
    <w:p w14:paraId="623BDA48" w14:textId="36840793" w:rsidR="00AA5CBA" w:rsidRPr="004E712E" w:rsidRDefault="00AA5CBA" w:rsidP="004E712E">
      <w:pPr>
        <w:jc w:val="left"/>
        <w:rPr>
          <w:sz w:val="20"/>
          <w:szCs w:val="20"/>
        </w:rPr>
      </w:pPr>
      <w:r w:rsidRPr="004E712E">
        <w:rPr>
          <w:rFonts w:cs="Calibri"/>
          <w:sz w:val="20"/>
          <w:szCs w:val="20"/>
        </w:rPr>
        <w:t>Signature</w:t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  <w:t>CACHET ORGANISME</w:t>
      </w:r>
    </w:p>
    <w:p w14:paraId="2D31E00A" w14:textId="77777777" w:rsidR="00721DD6" w:rsidRPr="004E712E" w:rsidRDefault="0061510D" w:rsidP="008C2435">
      <w:pPr>
        <w:spacing w:before="0"/>
        <w:ind w:left="5664" w:firstLine="708"/>
        <w:jc w:val="center"/>
        <w:rPr>
          <w:sz w:val="20"/>
          <w:szCs w:val="20"/>
        </w:rPr>
      </w:pPr>
      <w:r w:rsidRPr="004E712E">
        <w:rPr>
          <w:sz w:val="20"/>
          <w:szCs w:val="20"/>
        </w:rPr>
        <w:tab/>
      </w:r>
    </w:p>
    <w:sectPr w:rsidR="00721DD6" w:rsidRPr="004E712E" w:rsidSect="00426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701" w:bottom="1077" w:left="851" w:header="425" w:footer="627" w:gutter="0"/>
      <w:pgBorders w:display="notFirstPage">
        <w:top w:val="single" w:sz="4" w:space="1" w:color="76923C"/>
        <w:left w:val="single" w:sz="4" w:space="2" w:color="76923C"/>
        <w:bottom w:val="single" w:sz="4" w:space="1" w:color="76923C"/>
        <w:right w:val="single" w:sz="4" w:space="2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525F" w14:textId="77777777" w:rsidR="00D830BF" w:rsidRDefault="00D830BF">
      <w:r>
        <w:separator/>
      </w:r>
    </w:p>
  </w:endnote>
  <w:endnote w:type="continuationSeparator" w:id="0">
    <w:p w14:paraId="19B03F71" w14:textId="77777777" w:rsidR="00D830BF" w:rsidRDefault="00D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02AD" w14:textId="77777777" w:rsidR="00D36056" w:rsidRDefault="00D360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5D94" w14:textId="77777777" w:rsidR="00D36056" w:rsidRDefault="00D360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7BC1" w14:textId="77777777" w:rsidR="00D36056" w:rsidRDefault="00D360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F7D3" w14:textId="77777777" w:rsidR="00D830BF" w:rsidRDefault="00D830BF">
      <w:r>
        <w:separator/>
      </w:r>
    </w:p>
  </w:footnote>
  <w:footnote w:type="continuationSeparator" w:id="0">
    <w:p w14:paraId="3D0522A6" w14:textId="77777777" w:rsidR="00D830BF" w:rsidRDefault="00D8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6F73" w14:textId="77777777" w:rsidR="00D36056" w:rsidRDefault="00D360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8B13" w14:textId="3E431D97" w:rsidR="001003E5" w:rsidRDefault="00D36056" w:rsidP="00AA53CA">
    <w:pPr>
      <w:tabs>
        <w:tab w:val="left" w:pos="2093"/>
      </w:tabs>
      <w:jc w:val="left"/>
      <w:rPr>
        <w:noProof/>
      </w:rPr>
    </w:pPr>
    <w:r>
      <w:rPr>
        <w:rFonts w:cs="Times New Roman"/>
        <w:noProof/>
        <w:color w:val="000000" w:themeColor="text1"/>
        <w:sz w:val="18"/>
        <w:szCs w:val="18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EFFDAC1" wp14:editId="128D2932">
              <wp:simplePos x="0" y="0"/>
              <wp:positionH relativeFrom="margin">
                <wp:posOffset>4057650</wp:posOffset>
              </wp:positionH>
              <wp:positionV relativeFrom="paragraph">
                <wp:posOffset>140970</wp:posOffset>
              </wp:positionV>
              <wp:extent cx="3380400" cy="734400"/>
              <wp:effectExtent l="0" t="0" r="0" b="8890"/>
              <wp:wrapTight wrapText="bothSides">
                <wp:wrapPolygon edited="0">
                  <wp:start x="0" y="0"/>
                  <wp:lineTo x="0" y="21301"/>
                  <wp:lineTo x="12295" y="21301"/>
                  <wp:lineTo x="21426" y="20180"/>
                  <wp:lineTo x="21426" y="11211"/>
                  <wp:lineTo x="14608" y="8969"/>
                  <wp:lineTo x="12295" y="0"/>
                  <wp:lineTo x="0" y="0"/>
                </wp:wrapPolygon>
              </wp:wrapTight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400" cy="734400"/>
                        <a:chOff x="0" y="0"/>
                        <a:chExt cx="3381375" cy="862965"/>
                      </a:xfrm>
                    </wpg:grpSpPr>
                    <pic:pic xmlns:pic="http://schemas.openxmlformats.org/drawingml/2006/picture">
                      <pic:nvPicPr>
                        <pic:cNvPr id="20" name="Image 20" descr="PIC-LOGO_150dpi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4050" y="352425"/>
                          <a:ext cx="14573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Imag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862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32B534" id="Groupe 15" o:spid="_x0000_s1026" style="position:absolute;margin-left:319.5pt;margin-top:11.1pt;width:266.15pt;height:57.85pt;z-index:-251653632;mso-position-horizontal-relative:margin;mso-width-relative:margin;mso-height-relative:margin" coordsize="33813,8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0" o:spid="_x0000_s1027" type="#_x0000_t75" alt="PIC-LOGO_150dpi" style="position:absolute;left:19240;top:3524;width:14573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">
                <v:imagedata r:id="rId3" o:title="PIC-LOGO_150dpi"/>
              </v:shape>
              <v:shape id="Image 22" o:spid="_x0000_s1028" type="#_x0000_t75" style="position:absolute;width:18986;height:8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">
                <v:imagedata r:id="rId4" o:title=""/>
              </v:shape>
              <w10:wrap type="tight"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E7AC6AD" wp14:editId="01B7AB77">
              <wp:simplePos x="0" y="0"/>
              <wp:positionH relativeFrom="margin">
                <wp:posOffset>135890</wp:posOffset>
              </wp:positionH>
              <wp:positionV relativeFrom="paragraph">
                <wp:posOffset>158750</wp:posOffset>
              </wp:positionV>
              <wp:extent cx="3578400" cy="856800"/>
              <wp:effectExtent l="0" t="0" r="3175" b="635"/>
              <wp:wrapNone/>
              <wp:docPr id="17" name="Group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78400" cy="856800"/>
                        <a:chOff x="0" y="0"/>
                        <a:chExt cx="4791075" cy="1276350"/>
                      </a:xfrm>
                    </wpg:grpSpPr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9" descr="rcvl_fesi_charte-haut-parten.pn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000125" y="0"/>
                          <a:ext cx="37909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1B76A" id="Groupe 17" o:spid="_x0000_s1026" style="position:absolute;margin-left:10.7pt;margin-top:12.5pt;width:281.75pt;height:67.45pt;z-index:251660800;mso-position-horizontal-relative:margin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">
              <o:lock v:ext="edit" aspectratio="t"/>
              <v:shape id="Image 18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">
                <v:imagedata r:id="rId7" o:title=""/>
              </v:shape>
              <v:shape id="Image 19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">
                <v:imagedata r:id="rId8" o:title="rcvl_fesi_charte-haut-parten"/>
              </v:shape>
              <w10:wrap anchorx="margin"/>
            </v:group>
          </w:pict>
        </mc:Fallback>
      </mc:AlternateContent>
    </w:r>
  </w:p>
  <w:p w14:paraId="45823B82" w14:textId="71D61DD3" w:rsidR="001003E5" w:rsidRDefault="001003E5" w:rsidP="00AA53CA">
    <w:pPr>
      <w:tabs>
        <w:tab w:val="left" w:pos="2093"/>
      </w:tabs>
      <w:jc w:val="left"/>
      <w:rPr>
        <w:noProof/>
      </w:rPr>
    </w:pPr>
  </w:p>
  <w:p w14:paraId="05AE5518" w14:textId="77777777" w:rsidR="001003E5" w:rsidRDefault="001003E5" w:rsidP="00AA53CA">
    <w:pPr>
      <w:tabs>
        <w:tab w:val="left" w:pos="2093"/>
      </w:tabs>
      <w:jc w:val="left"/>
      <w:rPr>
        <w:noProof/>
      </w:rPr>
    </w:pPr>
  </w:p>
  <w:p w14:paraId="0C0321E2" w14:textId="77777777" w:rsidR="001003E5" w:rsidRDefault="001003E5" w:rsidP="00AA53CA">
    <w:pPr>
      <w:tabs>
        <w:tab w:val="left" w:pos="2093"/>
      </w:tabs>
      <w:jc w:val="left"/>
      <w:rPr>
        <w:noProof/>
      </w:rPr>
    </w:pPr>
  </w:p>
  <w:p w14:paraId="6F379C5D" w14:textId="77777777" w:rsidR="001003E5" w:rsidRDefault="001003E5" w:rsidP="00AA53CA">
    <w:pPr>
      <w:tabs>
        <w:tab w:val="left" w:pos="2093"/>
      </w:tabs>
      <w:jc w:val="left"/>
      <w:rPr>
        <w:noProof/>
      </w:rPr>
    </w:pPr>
  </w:p>
  <w:p w14:paraId="230F0161" w14:textId="77777777" w:rsidR="001909B7" w:rsidRDefault="001909B7" w:rsidP="001909B7">
    <w:pPr>
      <w:pBdr>
        <w:top w:val="single" w:sz="4" w:space="1" w:color="548DD4" w:themeColor="text2" w:themeTint="99"/>
      </w:pBdr>
      <w:spacing w:before="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BA18" w14:textId="77777777" w:rsidR="00D36056" w:rsidRDefault="00D360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CE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8A2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382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88A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FC4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CD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2C4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543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2E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96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A3291"/>
    <w:multiLevelType w:val="hybridMultilevel"/>
    <w:tmpl w:val="75ACB8C8"/>
    <w:lvl w:ilvl="0" w:tplc="EB2A367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1EA4"/>
    <w:multiLevelType w:val="hybridMultilevel"/>
    <w:tmpl w:val="8806B650"/>
    <w:lvl w:ilvl="0" w:tplc="A47E03FE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6552C"/>
    <w:multiLevelType w:val="hybridMultilevel"/>
    <w:tmpl w:val="96EC8298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5253"/>
    <w:multiLevelType w:val="hybridMultilevel"/>
    <w:tmpl w:val="E1F4E2A0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2F26"/>
    <w:multiLevelType w:val="hybridMultilevel"/>
    <w:tmpl w:val="1320FB82"/>
    <w:lvl w:ilvl="0" w:tplc="18143AE8">
      <w:start w:val="1"/>
      <w:numFmt w:val="bullet"/>
      <w:pStyle w:val="Liste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E5C05"/>
    <w:multiLevelType w:val="hybridMultilevel"/>
    <w:tmpl w:val="EE664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7F7"/>
    <w:multiLevelType w:val="hybridMultilevel"/>
    <w:tmpl w:val="432E87EA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A21"/>
    <w:multiLevelType w:val="hybridMultilevel"/>
    <w:tmpl w:val="20C45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5297">
      <o:colormru v:ext="edit" colors="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5"/>
    <w:rsid w:val="00007010"/>
    <w:rsid w:val="000354CD"/>
    <w:rsid w:val="00041F2C"/>
    <w:rsid w:val="00050D9B"/>
    <w:rsid w:val="000B64FB"/>
    <w:rsid w:val="000C5B19"/>
    <w:rsid w:val="000E65DF"/>
    <w:rsid w:val="000E6C38"/>
    <w:rsid w:val="001003E5"/>
    <w:rsid w:val="00126598"/>
    <w:rsid w:val="001301DB"/>
    <w:rsid w:val="00172CA5"/>
    <w:rsid w:val="001909B7"/>
    <w:rsid w:val="001A28BA"/>
    <w:rsid w:val="001B378F"/>
    <w:rsid w:val="001D5AEC"/>
    <w:rsid w:val="001E2B62"/>
    <w:rsid w:val="001E3CDC"/>
    <w:rsid w:val="001E4AAE"/>
    <w:rsid w:val="00203C84"/>
    <w:rsid w:val="00261833"/>
    <w:rsid w:val="00277EF6"/>
    <w:rsid w:val="00290C27"/>
    <w:rsid w:val="002A63CA"/>
    <w:rsid w:val="002B01C1"/>
    <w:rsid w:val="002C20B4"/>
    <w:rsid w:val="002D3DEA"/>
    <w:rsid w:val="002E08A3"/>
    <w:rsid w:val="00333E41"/>
    <w:rsid w:val="00335CFF"/>
    <w:rsid w:val="003403B0"/>
    <w:rsid w:val="00343F5A"/>
    <w:rsid w:val="00364469"/>
    <w:rsid w:val="00375898"/>
    <w:rsid w:val="003B0C4A"/>
    <w:rsid w:val="003B11BF"/>
    <w:rsid w:val="003C2C3F"/>
    <w:rsid w:val="003D35F8"/>
    <w:rsid w:val="003E2A97"/>
    <w:rsid w:val="003E402F"/>
    <w:rsid w:val="00426D1B"/>
    <w:rsid w:val="004347EC"/>
    <w:rsid w:val="00461012"/>
    <w:rsid w:val="00471C78"/>
    <w:rsid w:val="00484AF1"/>
    <w:rsid w:val="00485C08"/>
    <w:rsid w:val="004978BB"/>
    <w:rsid w:val="004A1D20"/>
    <w:rsid w:val="004B14DE"/>
    <w:rsid w:val="004B2B54"/>
    <w:rsid w:val="004E712E"/>
    <w:rsid w:val="004F7B50"/>
    <w:rsid w:val="00513115"/>
    <w:rsid w:val="0055316B"/>
    <w:rsid w:val="00557433"/>
    <w:rsid w:val="0057397F"/>
    <w:rsid w:val="00583A3B"/>
    <w:rsid w:val="00583C12"/>
    <w:rsid w:val="005A718F"/>
    <w:rsid w:val="005C343F"/>
    <w:rsid w:val="005D2EE4"/>
    <w:rsid w:val="005D6078"/>
    <w:rsid w:val="005E7B99"/>
    <w:rsid w:val="0061510D"/>
    <w:rsid w:val="00627B2C"/>
    <w:rsid w:val="0063361E"/>
    <w:rsid w:val="00635AA5"/>
    <w:rsid w:val="006476DB"/>
    <w:rsid w:val="0064779B"/>
    <w:rsid w:val="0065057F"/>
    <w:rsid w:val="00650B15"/>
    <w:rsid w:val="00650ED6"/>
    <w:rsid w:val="00655948"/>
    <w:rsid w:val="0065767A"/>
    <w:rsid w:val="00675CF2"/>
    <w:rsid w:val="006B38AC"/>
    <w:rsid w:val="006C03F1"/>
    <w:rsid w:val="006D440A"/>
    <w:rsid w:val="006E15D7"/>
    <w:rsid w:val="006F2306"/>
    <w:rsid w:val="006F61C3"/>
    <w:rsid w:val="00721DD6"/>
    <w:rsid w:val="00732819"/>
    <w:rsid w:val="00736948"/>
    <w:rsid w:val="00742A41"/>
    <w:rsid w:val="007655E2"/>
    <w:rsid w:val="00780A32"/>
    <w:rsid w:val="0078111C"/>
    <w:rsid w:val="00784EAD"/>
    <w:rsid w:val="00785777"/>
    <w:rsid w:val="00794F86"/>
    <w:rsid w:val="00796EB9"/>
    <w:rsid w:val="007C6A5F"/>
    <w:rsid w:val="007E0937"/>
    <w:rsid w:val="007E1501"/>
    <w:rsid w:val="007E5C40"/>
    <w:rsid w:val="00800079"/>
    <w:rsid w:val="00815E01"/>
    <w:rsid w:val="00834405"/>
    <w:rsid w:val="00854153"/>
    <w:rsid w:val="00861DF0"/>
    <w:rsid w:val="008708E3"/>
    <w:rsid w:val="0088006C"/>
    <w:rsid w:val="008957A7"/>
    <w:rsid w:val="008A3EC8"/>
    <w:rsid w:val="008B55F1"/>
    <w:rsid w:val="008C0622"/>
    <w:rsid w:val="008C2435"/>
    <w:rsid w:val="008C4879"/>
    <w:rsid w:val="008D423F"/>
    <w:rsid w:val="008F3539"/>
    <w:rsid w:val="008F723D"/>
    <w:rsid w:val="00900A23"/>
    <w:rsid w:val="00931056"/>
    <w:rsid w:val="009315D4"/>
    <w:rsid w:val="009319AB"/>
    <w:rsid w:val="009338AE"/>
    <w:rsid w:val="00954B7F"/>
    <w:rsid w:val="00955074"/>
    <w:rsid w:val="009903BA"/>
    <w:rsid w:val="00991B6F"/>
    <w:rsid w:val="009A58A0"/>
    <w:rsid w:val="009B4B23"/>
    <w:rsid w:val="009D08C5"/>
    <w:rsid w:val="009D6664"/>
    <w:rsid w:val="00A15C8B"/>
    <w:rsid w:val="00A242B5"/>
    <w:rsid w:val="00A43A1F"/>
    <w:rsid w:val="00A44E9A"/>
    <w:rsid w:val="00A4506C"/>
    <w:rsid w:val="00A555F5"/>
    <w:rsid w:val="00A57F64"/>
    <w:rsid w:val="00A66867"/>
    <w:rsid w:val="00A67D67"/>
    <w:rsid w:val="00A776B1"/>
    <w:rsid w:val="00A84358"/>
    <w:rsid w:val="00A877F6"/>
    <w:rsid w:val="00A93751"/>
    <w:rsid w:val="00A96872"/>
    <w:rsid w:val="00AA13F3"/>
    <w:rsid w:val="00AA5CBA"/>
    <w:rsid w:val="00AD554D"/>
    <w:rsid w:val="00AE4BBD"/>
    <w:rsid w:val="00B1360C"/>
    <w:rsid w:val="00B50332"/>
    <w:rsid w:val="00B50775"/>
    <w:rsid w:val="00B675C7"/>
    <w:rsid w:val="00B6794A"/>
    <w:rsid w:val="00B829A0"/>
    <w:rsid w:val="00BA75D5"/>
    <w:rsid w:val="00BC5325"/>
    <w:rsid w:val="00BD4AB3"/>
    <w:rsid w:val="00BE4C26"/>
    <w:rsid w:val="00BF1B79"/>
    <w:rsid w:val="00C10004"/>
    <w:rsid w:val="00C251B0"/>
    <w:rsid w:val="00C254EE"/>
    <w:rsid w:val="00C414E8"/>
    <w:rsid w:val="00C538F1"/>
    <w:rsid w:val="00C559EA"/>
    <w:rsid w:val="00C60C74"/>
    <w:rsid w:val="00C87DF2"/>
    <w:rsid w:val="00C97393"/>
    <w:rsid w:val="00CC614B"/>
    <w:rsid w:val="00CF2AB9"/>
    <w:rsid w:val="00CF5913"/>
    <w:rsid w:val="00D01CBC"/>
    <w:rsid w:val="00D07392"/>
    <w:rsid w:val="00D36056"/>
    <w:rsid w:val="00D830BF"/>
    <w:rsid w:val="00D91C3C"/>
    <w:rsid w:val="00D952D8"/>
    <w:rsid w:val="00D962A4"/>
    <w:rsid w:val="00DB10E0"/>
    <w:rsid w:val="00DB7862"/>
    <w:rsid w:val="00DC2A87"/>
    <w:rsid w:val="00DC62E0"/>
    <w:rsid w:val="00DD0DA6"/>
    <w:rsid w:val="00DE445C"/>
    <w:rsid w:val="00DF27DA"/>
    <w:rsid w:val="00E11290"/>
    <w:rsid w:val="00E152EE"/>
    <w:rsid w:val="00E2735D"/>
    <w:rsid w:val="00E34BB6"/>
    <w:rsid w:val="00E35DF2"/>
    <w:rsid w:val="00E71998"/>
    <w:rsid w:val="00E7651C"/>
    <w:rsid w:val="00EB1463"/>
    <w:rsid w:val="00EB2BFE"/>
    <w:rsid w:val="00ED3B4C"/>
    <w:rsid w:val="00ED6B52"/>
    <w:rsid w:val="00EF7E6B"/>
    <w:rsid w:val="00F150AD"/>
    <w:rsid w:val="00F20F47"/>
    <w:rsid w:val="00F6300D"/>
    <w:rsid w:val="00F65EDA"/>
    <w:rsid w:val="00F92CC6"/>
    <w:rsid w:val="00FB46EB"/>
    <w:rsid w:val="00FD1149"/>
    <w:rsid w:val="00FD3B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o:colormru v:ext="edit" colors="#0c6"/>
    </o:shapedefaults>
    <o:shapelayout v:ext="edit">
      <o:idmap v:ext="edit" data="1"/>
    </o:shapelayout>
  </w:shapeDefaults>
  <w:decimalSymbol w:val=","/>
  <w:listSeparator w:val=";"/>
  <w14:docId w14:val="591BBB0B"/>
  <w15:docId w15:val="{FC9C2B64-78A3-471A-9D4D-4E0BB12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0004"/>
    <w:pPr>
      <w:spacing w:before="120"/>
      <w:jc w:val="both"/>
    </w:pPr>
    <w:rPr>
      <w:rFonts w:ascii="Verdana" w:hAnsi="Verdana" w:cs="Tahoma"/>
      <w:sz w:val="22"/>
      <w:szCs w:val="24"/>
    </w:rPr>
  </w:style>
  <w:style w:type="paragraph" w:styleId="Titre1">
    <w:name w:val="heading 1"/>
    <w:basedOn w:val="Normal"/>
    <w:next w:val="Normal"/>
    <w:qFormat/>
    <w:rsid w:val="00BD4AB3"/>
    <w:pPr>
      <w:pageBreakBefore/>
      <w:pBdr>
        <w:bottom w:val="single" w:sz="18" w:space="2" w:color="auto"/>
      </w:pBdr>
      <w:spacing w:before="240" w:after="60"/>
      <w:jc w:val="left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BD4AB3"/>
    <w:pPr>
      <w:keepNext/>
      <w:pBdr>
        <w:bottom w:val="single" w:sz="18" w:space="2" w:color="808080"/>
      </w:pBdr>
      <w:spacing w:before="240" w:after="60"/>
      <w:jc w:val="left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qFormat/>
    <w:rsid w:val="00BD4AB3"/>
    <w:pPr>
      <w:keepNext/>
      <w:spacing w:after="60"/>
      <w:outlineLvl w:val="2"/>
    </w:pPr>
    <w:rPr>
      <w:rFonts w:cs="Arial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4AB3"/>
    <w:pPr>
      <w:tabs>
        <w:tab w:val="center" w:pos="4536"/>
        <w:tab w:val="right" w:pos="9072"/>
      </w:tabs>
    </w:pPr>
    <w:rPr>
      <w:rFonts w:cs="Times New Roman"/>
      <w:sz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C87DF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Lienhypertexte">
    <w:name w:val="Hyperlink"/>
    <w:rsid w:val="00C87DF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8111C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811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35AA5"/>
    <w:rPr>
      <w:rFonts w:ascii="Verdana" w:hAnsi="Verdana" w:cs="Tahoma"/>
      <w:sz w:val="22"/>
      <w:szCs w:val="24"/>
    </w:rPr>
  </w:style>
  <w:style w:type="character" w:customStyle="1" w:styleId="En-tteCar">
    <w:name w:val="En-tête Car"/>
    <w:link w:val="En-tte"/>
    <w:rsid w:val="00AE4BBD"/>
    <w:rPr>
      <w:rFonts w:ascii="Verdana" w:hAnsi="Verdana"/>
      <w:szCs w:val="24"/>
    </w:rPr>
  </w:style>
  <w:style w:type="paragraph" w:styleId="Listepuces">
    <w:name w:val="List Bullet"/>
    <w:basedOn w:val="Normal"/>
    <w:rsid w:val="00C538F1"/>
    <w:pPr>
      <w:numPr>
        <w:numId w:val="13"/>
      </w:numPr>
      <w:contextualSpacing/>
    </w:pPr>
  </w:style>
  <w:style w:type="table" w:styleId="Grilledutableau">
    <w:name w:val="Table Grid"/>
    <w:basedOn w:val="TableauNormal"/>
    <w:uiPriority w:val="59"/>
    <w:rsid w:val="00CF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qFormat/>
    <w:rsid w:val="009B4B23"/>
    <w:pPr>
      <w:numPr>
        <w:numId w:val="18"/>
      </w:numPr>
      <w:spacing w:before="40" w:after="20"/>
    </w:pPr>
    <w:rPr>
      <w:rFonts w:ascii="Calibri" w:hAnsi="Calibri" w:cs="Times New Roman"/>
      <w:szCs w:val="22"/>
    </w:rPr>
  </w:style>
  <w:style w:type="paragraph" w:styleId="Paragraphedeliste">
    <w:name w:val="List Paragraph"/>
    <w:basedOn w:val="Normal"/>
    <w:uiPriority w:val="72"/>
    <w:rsid w:val="00426D1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333E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3E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3E41"/>
    <w:rPr>
      <w:rFonts w:ascii="Verdana" w:hAnsi="Verdana" w:cs="Tahom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3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3E41"/>
    <w:rPr>
      <w:rFonts w:ascii="Verdana" w:hAnsi="Verdan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stion%20CLIC\Mod&#232;les%20de%20document\attestation%20de%20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C4E2-2D71-4C26-857C-ED48ECE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de formation.dotx</Template>
  <TotalTime>37</TotalTime>
  <Pages>3</Pages>
  <Words>283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Legy</Company>
  <LinksUpToDate>false</LinksUpToDate>
  <CharactersWithSpaces>2027</CharactersWithSpaces>
  <SharedDoc>false</SharedDoc>
  <HLinks>
    <vt:vector size="12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mailto:contact@clicattitude.fr</vt:lpwstr>
      </vt:variant>
      <vt:variant>
        <vt:lpwstr/>
      </vt:variant>
      <vt:variant>
        <vt:i4>7798852</vt:i4>
      </vt:variant>
      <vt:variant>
        <vt:i4>3509</vt:i4>
      </vt:variant>
      <vt:variant>
        <vt:i4>1025</vt:i4>
      </vt:variant>
      <vt:variant>
        <vt:i4>1</vt:i4>
      </vt:variant>
      <vt:variant>
        <vt:lpwstr>MODU 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CHIRON Adrien</cp:lastModifiedBy>
  <cp:revision>8</cp:revision>
  <cp:lastPrinted>2016-11-24T08:55:00Z</cp:lastPrinted>
  <dcterms:created xsi:type="dcterms:W3CDTF">2021-01-26T14:23:00Z</dcterms:created>
  <dcterms:modified xsi:type="dcterms:W3CDTF">2021-03-11T08:22:00Z</dcterms:modified>
</cp:coreProperties>
</file>